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74" w:rsidRPr="00B80B74" w:rsidRDefault="00B80B74" w:rsidP="00B80B74">
      <w:pPr>
        <w:spacing w:before="630"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F88000"/>
          <w:sz w:val="48"/>
          <w:szCs w:val="38"/>
          <w:lang w:eastAsia="en-CA"/>
        </w:rPr>
      </w:pPr>
      <w:r w:rsidRPr="00B80B74">
        <w:rPr>
          <w:rFonts w:ascii="Times New Roman" w:eastAsia="Times New Roman" w:hAnsi="Times New Roman" w:cs="Times New Roman"/>
          <w:b/>
          <w:bCs/>
          <w:color w:val="F88000"/>
          <w:sz w:val="48"/>
          <w:szCs w:val="38"/>
          <w:lang w:eastAsia="en-CA"/>
        </w:rPr>
        <w:t>A Work of Artifice</w:t>
      </w:r>
    </w:p>
    <w:p w:rsidR="00B80B74" w:rsidRPr="00B80B74" w:rsidRDefault="00B80B74" w:rsidP="00B80B74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333333"/>
          <w:sz w:val="28"/>
          <w:szCs w:val="21"/>
          <w:lang w:eastAsia="en-CA"/>
        </w:rPr>
      </w:pPr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t>The bonsai tree</w:t>
      </w:r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br/>
        <w:t>in the attractive pot</w:t>
      </w:r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br/>
        <w:t>could have grown eighty feet tall</w:t>
      </w:r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br/>
        <w:t>on the side of a mountain</w:t>
      </w:r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br/>
        <w:t>till split by lightning.</w:t>
      </w:r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br/>
        <w:t>But a gardener</w:t>
      </w:r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br/>
        <w:t>carefully pruned it.</w:t>
      </w:r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br/>
        <w:t>It is nine inches high.</w:t>
      </w:r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br/>
        <w:t>Every day as he</w:t>
      </w:r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br/>
        <w:t>whittles back the branches</w:t>
      </w:r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br/>
        <w:t>the gardener croons,</w:t>
      </w:r>
      <w:bookmarkStart w:id="0" w:name="_GoBack"/>
      <w:bookmarkEnd w:id="0"/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br/>
        <w:t>It is your nature</w:t>
      </w:r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br/>
        <w:t>to be small and cozy,</w:t>
      </w:r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br/>
        <w:t>domestic and weak;</w:t>
      </w:r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br/>
        <w:t>how lucky, little tree,</w:t>
      </w:r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br/>
        <w:t>to have a pot to grow in.</w:t>
      </w:r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br/>
        <w:t>With living creatures</w:t>
      </w:r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br/>
        <w:t>one must begin very early</w:t>
      </w:r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br/>
        <w:t>to dwarf their growth</w:t>
      </w:r>
      <w:proofErr w:type="gramStart"/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t>:</w:t>
      </w:r>
      <w:proofErr w:type="gramEnd"/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br/>
        <w:t>the bound feet,</w:t>
      </w:r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br/>
        <w:t>the crippled brain,</w:t>
      </w:r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br/>
        <w:t>the hair in curlers,</w:t>
      </w:r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br/>
        <w:t>the hands you</w:t>
      </w:r>
      <w:r w:rsidRPr="00B80B74">
        <w:rPr>
          <w:rFonts w:ascii="Arial" w:eastAsia="Times New Roman" w:hAnsi="Arial" w:cs="Arial"/>
          <w:color w:val="333333"/>
          <w:sz w:val="28"/>
          <w:szCs w:val="21"/>
          <w:lang w:eastAsia="en-CA"/>
        </w:rPr>
        <w:br/>
        <w:t>love to touch. </w:t>
      </w:r>
    </w:p>
    <w:p w:rsidR="00B80B74" w:rsidRPr="00B80B74" w:rsidRDefault="00B80B74" w:rsidP="00B80B7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44"/>
          <w:szCs w:val="34"/>
          <w:lang w:eastAsia="en-CA"/>
        </w:rPr>
      </w:pPr>
      <w:r w:rsidRPr="00B80B74">
        <w:rPr>
          <w:rFonts w:ascii="Arial" w:eastAsia="Times New Roman" w:hAnsi="Arial" w:cs="Arial"/>
          <w:color w:val="000000"/>
          <w:sz w:val="44"/>
          <w:szCs w:val="34"/>
          <w:lang w:eastAsia="en-CA"/>
        </w:rPr>
        <w:t>Marge Piercy</w:t>
      </w:r>
    </w:p>
    <w:p w:rsidR="00DC0AE8" w:rsidRDefault="00DC0AE8"/>
    <w:sectPr w:rsidR="00DC0A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74"/>
    <w:rsid w:val="00B80B74"/>
    <w:rsid w:val="00D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0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0B7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8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B80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0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0B7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8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B8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3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5951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.colliso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D2C9DA4-92F0-4825-8DB9-663C40F6A7A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19</TotalTime>
  <Pages>1</Pages>
  <Words>81</Words>
  <Characters>466</Characters>
  <Application>Microsoft Office Word</Application>
  <DocSecurity>0</DocSecurity>
  <Lines>3</Lines>
  <Paragraphs>1</Paragraphs>
  <ScaleCrop>false</ScaleCrop>
  <Company>WRSD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Collison, Kirsten</dc:creator>
  <cp:lastModifiedBy>Collison, Kirsten</cp:lastModifiedBy>
  <cp:revision>1</cp:revision>
  <cp:lastPrinted>2013-03-20T20:01:00Z</cp:lastPrinted>
  <dcterms:created xsi:type="dcterms:W3CDTF">2013-03-20T20:01:00Z</dcterms:created>
  <dcterms:modified xsi:type="dcterms:W3CDTF">2013-03-20T20:20:00Z</dcterms:modified>
</cp:coreProperties>
</file>